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黑体"/>
          <w:b/>
          <w:bCs/>
          <w:sz w:val="30"/>
          <w:lang w:val="en-US" w:eastAsia="zh-CN"/>
        </w:rPr>
      </w:pPr>
      <w:bookmarkStart w:id="0" w:name="_GoBack"/>
      <w:bookmarkEnd w:id="0"/>
      <w:r>
        <w:rPr>
          <w:rFonts w:hint="eastAsia" w:eastAsia="黑体"/>
          <w:b/>
          <w:bCs/>
          <w:sz w:val="30"/>
          <w:lang w:val="en-US" w:eastAsia="zh-CN"/>
        </w:rPr>
        <w:t>蓝色字体为 必填资料</w:t>
      </w:r>
    </w:p>
    <w:p>
      <w:pPr>
        <w:ind w:firstLine="1205" w:firstLineChars="400"/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印度电子签证中文资料表（请用正楷填写，空格请填满）</w:t>
      </w:r>
    </w:p>
    <w:tbl>
      <w:tblPr>
        <w:tblStyle w:val="9"/>
        <w:tblW w:w="10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4"/>
        <w:gridCol w:w="431"/>
        <w:gridCol w:w="194"/>
        <w:gridCol w:w="745"/>
        <w:gridCol w:w="279"/>
        <w:gridCol w:w="150"/>
        <w:gridCol w:w="332"/>
        <w:gridCol w:w="84"/>
        <w:gridCol w:w="303"/>
        <w:gridCol w:w="277"/>
        <w:gridCol w:w="382"/>
        <w:gridCol w:w="17"/>
        <w:gridCol w:w="143"/>
        <w:gridCol w:w="298"/>
        <w:gridCol w:w="150"/>
        <w:gridCol w:w="371"/>
        <w:gridCol w:w="88"/>
        <w:gridCol w:w="1083"/>
        <w:gridCol w:w="7"/>
        <w:gridCol w:w="98"/>
        <w:gridCol w:w="227"/>
        <w:gridCol w:w="234"/>
        <w:gridCol w:w="109"/>
        <w:gridCol w:w="517"/>
        <w:gridCol w:w="413"/>
        <w:gridCol w:w="418"/>
        <w:gridCol w:w="167"/>
        <w:gridCol w:w="210"/>
        <w:gridCol w:w="826"/>
        <w:gridCol w:w="131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申请人姓名</w:t>
            </w:r>
          </w:p>
        </w:tc>
        <w:tc>
          <w:tcPr>
            <w:tcW w:w="2170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bCs/>
                <w:color w:val="0000FF"/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拼音</w:t>
            </w:r>
          </w:p>
        </w:tc>
        <w:tc>
          <w:tcPr>
            <w:tcW w:w="319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出生日期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1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出。生地（省/县/市）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spacing w:line="240" w:lineRule="exact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tabs>
                <w:tab w:val="left" w:pos="1476"/>
              </w:tabs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身份证号码</w:t>
            </w:r>
          </w:p>
        </w:tc>
        <w:tc>
          <w:tcPr>
            <w:tcW w:w="3436" w:type="dxa"/>
            <w:gridSpan w:val="7"/>
            <w:vAlign w:val="center"/>
          </w:tcPr>
          <w:p>
            <w:pPr>
              <w:tabs>
                <w:tab w:val="left" w:pos="1476"/>
              </w:tabs>
              <w:spacing w:line="240" w:lineRule="exact"/>
              <w:jc w:val="center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宗教信仰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显著体态特征（如面颊上有痣）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tabs>
                <w:tab w:val="left" w:pos="1476"/>
              </w:tabs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国籍</w:t>
            </w:r>
          </w:p>
        </w:tc>
        <w:tc>
          <w:tcPr>
            <w:tcW w:w="3436" w:type="dxa"/>
            <w:gridSpan w:val="7"/>
            <w:vAlign w:val="center"/>
          </w:tcPr>
          <w:p>
            <w:pPr>
              <w:tabs>
                <w:tab w:val="left" w:pos="1476"/>
              </w:tabs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国籍的由来（生来具有还是移民获得）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以前的国籍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tabs>
                <w:tab w:val="left" w:pos="1476"/>
              </w:tabs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您在申请签证的国籍是否已经居住2年以上</w:t>
            </w:r>
          </w:p>
        </w:tc>
        <w:tc>
          <w:tcPr>
            <w:tcW w:w="3436" w:type="dxa"/>
            <w:gridSpan w:val="7"/>
            <w:vAlign w:val="center"/>
          </w:tcPr>
          <w:p>
            <w:pPr>
              <w:tabs>
                <w:tab w:val="left" w:pos="1476"/>
              </w:tabs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家庭地址</w:t>
            </w:r>
          </w:p>
        </w:tc>
        <w:tc>
          <w:tcPr>
            <w:tcW w:w="4709" w:type="dxa"/>
            <w:gridSpan w:val="16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185" w:type="dxa"/>
            <w:gridSpan w:val="5"/>
            <w:vAlign w:val="center"/>
          </w:tcPr>
          <w:p>
            <w:pPr>
              <w:tabs>
                <w:tab w:val="left" w:pos="705"/>
              </w:tabs>
              <w:spacing w:line="240" w:lineRule="exact"/>
              <w:ind w:firstLine="271" w:firstLineChars="150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3436" w:type="dxa"/>
            <w:gridSpan w:val="7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邮编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122" w:type="dxa"/>
            <w:gridSpan w:val="5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住宅电话</w:t>
            </w:r>
          </w:p>
        </w:tc>
        <w:tc>
          <w:tcPr>
            <w:tcW w:w="2556" w:type="dxa"/>
            <w:gridSpan w:val="9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457" w:type="dxa"/>
            <w:gridSpan w:val="4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手机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5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申请</w:t>
            </w:r>
            <w:r>
              <w:rPr>
                <w:b/>
                <w:bCs/>
                <w:sz w:val="18"/>
                <w:szCs w:val="18"/>
              </w:rPr>
              <w:t>人</w:t>
            </w:r>
            <w:r>
              <w:rPr>
                <w:rFonts w:hint="eastAsia"/>
                <w:b/>
                <w:bCs/>
                <w:sz w:val="18"/>
                <w:szCs w:val="18"/>
              </w:rPr>
              <w:t>邮箱地址</w:t>
            </w:r>
          </w:p>
        </w:tc>
        <w:tc>
          <w:tcPr>
            <w:tcW w:w="2552" w:type="dxa"/>
            <w:gridSpan w:val="8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734" w:type="dxa"/>
            <w:gridSpan w:val="9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年薪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单  位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名  称</w:t>
            </w:r>
          </w:p>
        </w:tc>
        <w:tc>
          <w:tcPr>
            <w:tcW w:w="9955" w:type="dxa"/>
            <w:gridSpan w:val="30"/>
            <w:vAlign w:val="center"/>
          </w:tcPr>
          <w:p>
            <w:pPr>
              <w:rPr>
                <w:rFonts w:hint="eastAsia" w:eastAsia="宋体"/>
                <w:b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 xml:space="preserve">（中文） </w:t>
            </w:r>
          </w:p>
          <w:p>
            <w:pPr>
              <w:spacing w:line="240" w:lineRule="exact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 xml:space="preserve">（英文）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单  位</w:t>
            </w:r>
          </w:p>
          <w:p>
            <w:pPr>
              <w:spacing w:line="240" w:lineRule="exact"/>
              <w:jc w:val="center"/>
              <w:rPr>
                <w:rFonts w:hint="eastAsia"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地  址</w:t>
            </w:r>
          </w:p>
        </w:tc>
        <w:tc>
          <w:tcPr>
            <w:tcW w:w="6932" w:type="dxa"/>
            <w:gridSpan w:val="24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电话</w:t>
            </w:r>
          </w:p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传真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342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申请人过去的职业，如有请注明职业</w:t>
            </w:r>
          </w:p>
        </w:tc>
        <w:tc>
          <w:tcPr>
            <w:tcW w:w="7437" w:type="dxa"/>
            <w:gridSpan w:val="22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婚姻状况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配偶姓名</w:t>
            </w:r>
          </w:p>
        </w:tc>
        <w:tc>
          <w:tcPr>
            <w:tcW w:w="2716" w:type="dxa"/>
            <w:gridSpan w:val="11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 xml:space="preserve">   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拼音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配偶国籍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配偶以前国籍</w:t>
            </w:r>
          </w:p>
        </w:tc>
        <w:tc>
          <w:tcPr>
            <w:tcW w:w="2716" w:type="dxa"/>
            <w:gridSpan w:val="11"/>
            <w:vAlign w:val="center"/>
          </w:tcPr>
          <w:p>
            <w:pPr>
              <w:tabs>
                <w:tab w:val="left" w:pos="705"/>
              </w:tabs>
              <w:spacing w:line="240" w:lineRule="exact"/>
              <w:ind w:firstLine="904" w:firstLineChars="500"/>
              <w:rPr>
                <w:rFonts w:hint="eastAsia"/>
                <w:b/>
                <w:color w:val="0000FF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出生地及出生国家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333" w:type="dxa"/>
            <w:gridSpan w:val="3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父亲姓名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FF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 xml:space="preserve">父亲国籍 </w:t>
            </w:r>
          </w:p>
        </w:tc>
        <w:tc>
          <w:tcPr>
            <w:tcW w:w="9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pacing w:line="240" w:lineRule="exact"/>
              <w:ind w:left="-122" w:leftChars="-58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 xml:space="preserve"> 出生地及出生国家</w:t>
            </w:r>
          </w:p>
        </w:tc>
        <w:tc>
          <w:tcPr>
            <w:tcW w:w="1271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left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母亲姓名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FF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母亲国籍</w:t>
            </w:r>
          </w:p>
        </w:tc>
        <w:tc>
          <w:tcPr>
            <w:tcW w:w="9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pacing w:line="240" w:lineRule="exact"/>
              <w:ind w:left="-122" w:leftChars="-58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出生地及出生国籍</w:t>
            </w:r>
          </w:p>
        </w:tc>
        <w:tc>
          <w:tcPr>
            <w:tcW w:w="1271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护照号码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护照签发地</w:t>
            </w:r>
          </w:p>
        </w:tc>
        <w:tc>
          <w:tcPr>
            <w:tcW w:w="9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护照签发日期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spacing w:line="240" w:lineRule="exact"/>
              <w:ind w:left="-122" w:leftChars="-58"/>
              <w:jc w:val="center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护照有效期</w:t>
            </w:r>
          </w:p>
        </w:tc>
        <w:tc>
          <w:tcPr>
            <w:tcW w:w="1271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是否具有其他有效护照或证件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护照或证件签发国家</w:t>
            </w:r>
          </w:p>
        </w:tc>
        <w:tc>
          <w:tcPr>
            <w:tcW w:w="1846" w:type="dxa"/>
            <w:gridSpan w:val="7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护照号或证件号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护照或证件签发日期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护照或证件签发地</w:t>
            </w:r>
          </w:p>
        </w:tc>
        <w:tc>
          <w:tcPr>
            <w:tcW w:w="1846" w:type="dxa"/>
            <w:gridSpan w:val="7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护照或证件上的国籍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是否有去过印度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在印度去过的地址</w:t>
            </w:r>
          </w:p>
        </w:tc>
        <w:tc>
          <w:tcPr>
            <w:tcW w:w="5799" w:type="dxa"/>
            <w:gridSpan w:val="15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27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在印度待过的城市</w:t>
            </w:r>
          </w:p>
        </w:tc>
        <w:tc>
          <w:tcPr>
            <w:tcW w:w="8156" w:type="dxa"/>
            <w:gridSpan w:val="25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上一个印度签证的号码</w:t>
            </w:r>
          </w:p>
        </w:tc>
        <w:tc>
          <w:tcPr>
            <w:tcW w:w="1986" w:type="dxa"/>
            <w:gridSpan w:val="9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上一个印度签证的签证类型</w:t>
            </w:r>
          </w:p>
        </w:tc>
        <w:tc>
          <w:tcPr>
            <w:tcW w:w="3436" w:type="dxa"/>
            <w:gridSpan w:val="7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上一个印度签证的签发地</w:t>
            </w:r>
          </w:p>
        </w:tc>
        <w:tc>
          <w:tcPr>
            <w:tcW w:w="1986" w:type="dxa"/>
            <w:gridSpan w:val="9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上一个印度签证的签发日期</w:t>
            </w:r>
          </w:p>
        </w:tc>
        <w:tc>
          <w:tcPr>
            <w:tcW w:w="3436" w:type="dxa"/>
            <w:gridSpan w:val="7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是否被拒签或被据拒延签</w:t>
            </w:r>
          </w:p>
        </w:tc>
        <w:tc>
          <w:tcPr>
            <w:tcW w:w="1986" w:type="dxa"/>
            <w:gridSpan w:val="9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被拒签编号和被拒签的时间</w:t>
            </w:r>
          </w:p>
        </w:tc>
        <w:tc>
          <w:tcPr>
            <w:tcW w:w="3436" w:type="dxa"/>
            <w:gridSpan w:val="7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5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过去10年内出访的国家名称</w:t>
            </w:r>
          </w:p>
        </w:tc>
        <w:tc>
          <w:tcPr>
            <w:tcW w:w="8306" w:type="dxa"/>
            <w:gridSpan w:val="26"/>
            <w:vAlign w:val="center"/>
          </w:tcPr>
          <w:p>
            <w:pPr>
              <w:tabs>
                <w:tab w:val="left" w:pos="705"/>
              </w:tabs>
              <w:spacing w:line="240" w:lineRule="exact"/>
              <w:jc w:val="left"/>
              <w:rPr>
                <w:rFonts w:hint="eastAsia" w:eastAsia="宋体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5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印度邀请方的名称</w:t>
            </w:r>
          </w:p>
        </w:tc>
        <w:tc>
          <w:tcPr>
            <w:tcW w:w="5283" w:type="dxa"/>
            <w:gridSpan w:val="20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33" w:type="dxa"/>
            <w:gridSpan w:val="8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是否参加过军队、半军事编制、公安或安全机构</w:t>
            </w:r>
          </w:p>
        </w:tc>
        <w:tc>
          <w:tcPr>
            <w:tcW w:w="1063" w:type="dxa"/>
            <w:gridSpan w:val="5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机构名称</w:t>
            </w:r>
          </w:p>
        </w:tc>
        <w:tc>
          <w:tcPr>
            <w:tcW w:w="5711" w:type="dxa"/>
            <w:gridSpan w:val="14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88" w:type="dxa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职级</w:t>
            </w:r>
          </w:p>
        </w:tc>
        <w:tc>
          <w:tcPr>
            <w:tcW w:w="1504" w:type="dxa"/>
            <w:gridSpan w:val="7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gridSpan w:val="7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申请人的职业</w:t>
            </w:r>
          </w:p>
        </w:tc>
        <w:tc>
          <w:tcPr>
            <w:tcW w:w="4296" w:type="dxa"/>
            <w:gridSpan w:val="10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0857" w:type="dxa"/>
            <w:gridSpan w:val="32"/>
            <w:vAlign w:val="center"/>
          </w:tcPr>
          <w:p>
            <w:pPr>
              <w:tabs>
                <w:tab w:val="left" w:pos="705"/>
              </w:tabs>
              <w:spacing w:line="240" w:lineRule="exact"/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申请</w:t>
            </w:r>
            <w:r>
              <w:rPr>
                <w:b/>
                <w:bCs/>
                <w:sz w:val="18"/>
                <w:szCs w:val="18"/>
              </w:rPr>
              <w:t>人签名</w:t>
            </w:r>
            <w:r>
              <w:rPr>
                <w:rFonts w:hint="eastAsia"/>
                <w:b/>
                <w:bCs/>
                <w:sz w:val="18"/>
                <w:szCs w:val="18"/>
              </w:rPr>
              <w:t>：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393" w:right="907" w:bottom="823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9B1"/>
    <w:rsid w:val="00087AE9"/>
    <w:rsid w:val="000F3BAA"/>
    <w:rsid w:val="000F4B25"/>
    <w:rsid w:val="00102050"/>
    <w:rsid w:val="00200F3F"/>
    <w:rsid w:val="00207C5D"/>
    <w:rsid w:val="00212608"/>
    <w:rsid w:val="002170E6"/>
    <w:rsid w:val="00217736"/>
    <w:rsid w:val="00223D5F"/>
    <w:rsid w:val="00226E84"/>
    <w:rsid w:val="00241D32"/>
    <w:rsid w:val="00296A0D"/>
    <w:rsid w:val="00335A39"/>
    <w:rsid w:val="003478BF"/>
    <w:rsid w:val="00372647"/>
    <w:rsid w:val="00384423"/>
    <w:rsid w:val="003A2645"/>
    <w:rsid w:val="003B5906"/>
    <w:rsid w:val="003E302C"/>
    <w:rsid w:val="00401665"/>
    <w:rsid w:val="0041597D"/>
    <w:rsid w:val="004223A9"/>
    <w:rsid w:val="00450AB8"/>
    <w:rsid w:val="00467AE5"/>
    <w:rsid w:val="00467ECC"/>
    <w:rsid w:val="004911CA"/>
    <w:rsid w:val="004F114E"/>
    <w:rsid w:val="0053147D"/>
    <w:rsid w:val="00541C09"/>
    <w:rsid w:val="00544B9B"/>
    <w:rsid w:val="00561247"/>
    <w:rsid w:val="005740FF"/>
    <w:rsid w:val="0058307D"/>
    <w:rsid w:val="00591863"/>
    <w:rsid w:val="005C0776"/>
    <w:rsid w:val="00601C76"/>
    <w:rsid w:val="0061384F"/>
    <w:rsid w:val="0064234D"/>
    <w:rsid w:val="00676EAF"/>
    <w:rsid w:val="006A1312"/>
    <w:rsid w:val="00741300"/>
    <w:rsid w:val="0078796B"/>
    <w:rsid w:val="007B4809"/>
    <w:rsid w:val="00807DDA"/>
    <w:rsid w:val="008A5564"/>
    <w:rsid w:val="008B51DF"/>
    <w:rsid w:val="008B68AB"/>
    <w:rsid w:val="008F0E6D"/>
    <w:rsid w:val="009220A9"/>
    <w:rsid w:val="00922EF9"/>
    <w:rsid w:val="00923643"/>
    <w:rsid w:val="00952203"/>
    <w:rsid w:val="009A0389"/>
    <w:rsid w:val="009C197C"/>
    <w:rsid w:val="00A04B30"/>
    <w:rsid w:val="00A315ED"/>
    <w:rsid w:val="00A7253C"/>
    <w:rsid w:val="00A87090"/>
    <w:rsid w:val="00AD372E"/>
    <w:rsid w:val="00AE5493"/>
    <w:rsid w:val="00B23552"/>
    <w:rsid w:val="00B416DF"/>
    <w:rsid w:val="00B93A8F"/>
    <w:rsid w:val="00BB748E"/>
    <w:rsid w:val="00C00A0B"/>
    <w:rsid w:val="00C5015B"/>
    <w:rsid w:val="00C537EE"/>
    <w:rsid w:val="00C61DB6"/>
    <w:rsid w:val="00C731EC"/>
    <w:rsid w:val="00D84943"/>
    <w:rsid w:val="00DA4B70"/>
    <w:rsid w:val="00DB0455"/>
    <w:rsid w:val="00DB18BD"/>
    <w:rsid w:val="00DF79DB"/>
    <w:rsid w:val="00E13DA5"/>
    <w:rsid w:val="00E67969"/>
    <w:rsid w:val="00E719BB"/>
    <w:rsid w:val="00E76760"/>
    <w:rsid w:val="00E85F55"/>
    <w:rsid w:val="00EA41AA"/>
    <w:rsid w:val="00EE23CC"/>
    <w:rsid w:val="00F2487B"/>
    <w:rsid w:val="00FA3B5B"/>
    <w:rsid w:val="00FE0779"/>
    <w:rsid w:val="00FF1192"/>
    <w:rsid w:val="0CF330BA"/>
    <w:rsid w:val="1A98705E"/>
    <w:rsid w:val="1AC36EBE"/>
    <w:rsid w:val="1D45722E"/>
    <w:rsid w:val="2F25484A"/>
    <w:rsid w:val="42582EAB"/>
    <w:rsid w:val="4AF512E6"/>
    <w:rsid w:val="5F353753"/>
    <w:rsid w:val="694B55C5"/>
    <w:rsid w:val="70CF3F8D"/>
    <w:rsid w:val="727F1333"/>
    <w:rsid w:val="7AF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15"/>
    </w:rPr>
  </w:style>
  <w:style w:type="character" w:default="1" w:styleId="7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40" w:lineRule="exact"/>
      <w:jc w:val="center"/>
    </w:pPr>
    <w:rPr>
      <w:sz w:val="15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034;&#22810;&#22810;\Desktop\&#36890;&#29992;&#34920;&#65288;&#21608;&#24917;&#23591;&#6528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通用表（周慕尧）</Template>
  <Company>sheca</Company>
  <Pages>1</Pages>
  <Words>336</Words>
  <Characters>1918</Characters>
  <Lines>15</Lines>
  <Paragraphs>4</Paragraphs>
  <TotalTime>15</TotalTime>
  <ScaleCrop>false</ScaleCrop>
  <LinksUpToDate>false</LinksUpToDate>
  <CharactersWithSpaces>2250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2018-08-31T11:59:00Z</dcterms:created>
  <dc:creator>叶靓(undefined)</dc:creator>
  <cp:lastModifiedBy>WPS_138840403</cp:lastModifiedBy>
  <cp:lastPrinted>2018-04-13T06:51:00Z</cp:lastPrinted>
  <dcterms:modified xsi:type="dcterms:W3CDTF">2018-12-13T03:01:52Z</dcterms:modified>
  <dc:title>填写签证表所需中文资料通用表（请用正楷填写，空格请填满）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